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202"/>
        <w:gridCol w:w="3202"/>
        <w:gridCol w:w="3136"/>
      </w:tblGrid>
      <w:tr w:rsidR="007527B6" w:rsidRPr="008E118A" w14:paraId="792C6795" w14:textId="77777777" w:rsidTr="005F74E4">
        <w:trPr>
          <w:cantSplit/>
          <w:trHeight w:val="1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A678" w:themeFill="accent6" w:themeFillTint="99"/>
            <w:vAlign w:val="center"/>
          </w:tcPr>
          <w:p w14:paraId="792C6792" w14:textId="77777777" w:rsidR="007527B6" w:rsidRPr="007D30C7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color w:val="FFFFFF" w:themeColor="background1"/>
              </w:rPr>
            </w:pPr>
            <w:r w:rsidRPr="007D30C7">
              <w:rPr>
                <w:color w:val="FFFFFF" w:themeColor="background1"/>
              </w:rPr>
              <w:t>Project Name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A678" w:themeFill="accent6" w:themeFillTint="99"/>
            <w:vAlign w:val="center"/>
          </w:tcPr>
          <w:p w14:paraId="792C6793" w14:textId="77777777" w:rsidR="007527B6" w:rsidRPr="007D30C7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color w:val="FFFFFF" w:themeColor="background1"/>
              </w:rPr>
            </w:pPr>
            <w:r w:rsidRPr="007D30C7">
              <w:rPr>
                <w:color w:val="FFFFFF" w:themeColor="background1"/>
              </w:rPr>
              <w:t xml:space="preserve">Project ID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A678" w:themeFill="accent6" w:themeFillTint="99"/>
            <w:vAlign w:val="center"/>
          </w:tcPr>
          <w:p w14:paraId="792C6794" w14:textId="77777777" w:rsidR="007527B6" w:rsidRPr="007D30C7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color w:val="FFFFFF" w:themeColor="background1"/>
              </w:rPr>
            </w:pPr>
            <w:r w:rsidRPr="007D30C7">
              <w:rPr>
                <w:color w:val="FFFFFF" w:themeColor="background1"/>
              </w:rPr>
              <w:t>Project Manager</w:t>
            </w:r>
          </w:p>
        </w:tc>
      </w:tr>
      <w:tr w:rsidR="007527B6" w:rsidRPr="001F3A09" w14:paraId="792C6799" w14:textId="77777777" w:rsidTr="005F74E4">
        <w:trPr>
          <w:cantSplit/>
          <w:trHeight w:val="144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6796" w14:textId="77777777" w:rsidR="007527B6" w:rsidRPr="001F3A09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</w:pP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6797" w14:textId="77777777" w:rsidR="007527B6" w:rsidRPr="001F3A09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</w:pP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6798" w14:textId="77777777" w:rsidR="007527B6" w:rsidRPr="00B10670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b w:val="0"/>
              </w:rPr>
            </w:pPr>
          </w:p>
        </w:tc>
      </w:tr>
      <w:tr w:rsidR="007527B6" w:rsidRPr="005A2F09" w14:paraId="792C679D" w14:textId="77777777" w:rsidTr="005F74E4">
        <w:trPr>
          <w:cantSplit/>
          <w:trHeight w:val="26"/>
        </w:trPr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A678" w:themeFill="accent6" w:themeFillTint="99"/>
          </w:tcPr>
          <w:p w14:paraId="792C679A" w14:textId="77777777" w:rsidR="007527B6" w:rsidRPr="007D30C7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color w:val="FFFFFF" w:themeColor="background1"/>
              </w:rPr>
            </w:pPr>
            <w:r w:rsidRPr="007D30C7">
              <w:rPr>
                <w:color w:val="FFFFFF" w:themeColor="background1"/>
              </w:rPr>
              <w:t xml:space="preserve">Business Process Owner 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ECA678" w:themeFill="accent6" w:themeFillTint="99"/>
          </w:tcPr>
          <w:p w14:paraId="792C679B" w14:textId="77777777" w:rsidR="007527B6" w:rsidRPr="007D30C7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color w:val="FFFFFF" w:themeColor="background1"/>
              </w:rPr>
            </w:pPr>
            <w:r w:rsidRPr="007D30C7">
              <w:rPr>
                <w:color w:val="FFFFFF" w:themeColor="background1"/>
              </w:rPr>
              <w:t>Project Sponsor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ECA678" w:themeFill="accent6" w:themeFillTint="99"/>
          </w:tcPr>
          <w:p w14:paraId="792C679C" w14:textId="77777777" w:rsidR="007527B6" w:rsidRPr="007D30C7" w:rsidRDefault="007527B6" w:rsidP="005F74E4">
            <w:pPr>
              <w:pStyle w:val="PMCETableHeader"/>
              <w:keepNext/>
              <w:spacing w:before="0" w:after="0" w:line="240" w:lineRule="auto"/>
              <w:ind w:firstLine="115"/>
              <w:rPr>
                <w:color w:val="FFFFFF" w:themeColor="background1"/>
              </w:rPr>
            </w:pPr>
            <w:r w:rsidRPr="007D30C7">
              <w:rPr>
                <w:color w:val="FFFFFF" w:themeColor="background1"/>
              </w:rPr>
              <w:t>Project Executive Sponsor</w:t>
            </w:r>
          </w:p>
        </w:tc>
      </w:tr>
      <w:tr w:rsidR="007527B6" w:rsidRPr="005A2F09" w14:paraId="792C67A1" w14:textId="77777777" w:rsidTr="005F74E4">
        <w:trPr>
          <w:cantSplit/>
          <w:trHeight w:val="26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679E" w14:textId="77777777" w:rsidR="007527B6" w:rsidRPr="003D46B1" w:rsidRDefault="007527B6" w:rsidP="005F74E4">
            <w:pPr>
              <w:pStyle w:val="PMCETableText"/>
              <w:keepNext/>
              <w:spacing w:after="0" w:line="240" w:lineRule="auto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679F" w14:textId="77777777" w:rsidR="007527B6" w:rsidRPr="003D46B1" w:rsidRDefault="007527B6" w:rsidP="005F74E4">
            <w:pPr>
              <w:pStyle w:val="PMCETableText"/>
              <w:keepNext/>
              <w:spacing w:after="0" w:line="240" w:lineRule="auto"/>
            </w:pPr>
          </w:p>
        </w:tc>
        <w:tc>
          <w:tcPr>
            <w:tcW w:w="3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67A0" w14:textId="77777777" w:rsidR="007527B6" w:rsidRPr="003D46B1" w:rsidRDefault="007527B6" w:rsidP="005F74E4">
            <w:pPr>
              <w:pStyle w:val="PMCETableText"/>
              <w:keepNext/>
              <w:spacing w:after="0" w:line="240" w:lineRule="auto"/>
            </w:pPr>
          </w:p>
        </w:tc>
      </w:tr>
    </w:tbl>
    <w:p w14:paraId="792C67A2" w14:textId="77777777" w:rsidR="007527B6" w:rsidRDefault="007527B6"/>
    <w:p w14:paraId="792C67A3" w14:textId="5C84870B" w:rsidR="00584FAD" w:rsidRPr="00E14444" w:rsidRDefault="00E14444" w:rsidP="00E14444">
      <w:pPr>
        <w:pStyle w:val="Header"/>
        <w:tabs>
          <w:tab w:val="clear" w:pos="4320"/>
          <w:tab w:val="clear" w:pos="8640"/>
          <w:tab w:val="left" w:pos="1710"/>
        </w:tabs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STATUS UPDATE (COMMENTARY)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7F0E78" w14:paraId="792C67A6" w14:textId="77777777" w:rsidTr="0004706A">
        <w:tc>
          <w:tcPr>
            <w:tcW w:w="9540" w:type="dxa"/>
          </w:tcPr>
          <w:p w14:paraId="792C67A4" w14:textId="74379FEB" w:rsidR="007F0E78" w:rsidRPr="001B4ADE" w:rsidRDefault="001B4AD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i/>
                <w:sz w:val="16"/>
                <w:szCs w:val="16"/>
              </w:rPr>
            </w:pPr>
            <w:r w:rsidRPr="001B4ADE">
              <w:rPr>
                <w:rFonts w:asciiTheme="minorHAnsi" w:hAnsiTheme="minorHAnsi"/>
                <w:i/>
                <w:sz w:val="16"/>
                <w:szCs w:val="16"/>
              </w:rPr>
              <w:t>Period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beginning and period ending</w:t>
            </w:r>
          </w:p>
          <w:p w14:paraId="792C67A5" w14:textId="77777777" w:rsidR="007F0E78" w:rsidRDefault="007F0E78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i/>
                <w:color w:val="808080"/>
                <w:sz w:val="16"/>
              </w:rPr>
            </w:pPr>
          </w:p>
        </w:tc>
      </w:tr>
    </w:tbl>
    <w:p w14:paraId="0B77CFA7" w14:textId="77777777" w:rsidR="00A72AF7" w:rsidRDefault="00A72AF7">
      <w:pPr>
        <w:pStyle w:val="Header"/>
        <w:tabs>
          <w:tab w:val="clear" w:pos="4320"/>
          <w:tab w:val="clear" w:pos="8640"/>
          <w:tab w:val="left" w:pos="1710"/>
        </w:tabs>
        <w:rPr>
          <w:rFonts w:ascii="Garamond" w:hAnsi="Garamond"/>
          <w:i/>
          <w:color w:val="808080"/>
          <w:sz w:val="16"/>
        </w:rPr>
      </w:pPr>
    </w:p>
    <w:p w14:paraId="06386E66" w14:textId="77777777" w:rsidR="00C92C00" w:rsidRPr="00C92C00" w:rsidRDefault="00C92C00" w:rsidP="00C92C00">
      <w:pPr>
        <w:pStyle w:val="Header"/>
        <w:tabs>
          <w:tab w:val="clear" w:pos="4320"/>
          <w:tab w:val="clear" w:pos="8640"/>
          <w:tab w:val="left" w:pos="1710"/>
        </w:tabs>
        <w:rPr>
          <w:rFonts w:asciiTheme="minorHAnsi" w:hAnsiTheme="minorHAnsi"/>
          <w:b/>
          <w:color w:val="244061"/>
        </w:rPr>
      </w:pPr>
    </w:p>
    <w:p w14:paraId="792C67A8" w14:textId="0D527F44" w:rsidR="00584FAD" w:rsidRDefault="00E14444" w:rsidP="00437924">
      <w:pPr>
        <w:pStyle w:val="Header"/>
        <w:tabs>
          <w:tab w:val="clear" w:pos="4320"/>
          <w:tab w:val="clear" w:pos="8640"/>
          <w:tab w:val="left" w:pos="1710"/>
        </w:tabs>
        <w:ind w:left="-90"/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PROJECT PERFORMANCE RATING (RED/YELLOW/</w:t>
      </w:r>
      <w:r w:rsidR="004364D3">
        <w:rPr>
          <w:rFonts w:asciiTheme="minorHAnsi" w:hAnsiTheme="minorHAnsi"/>
          <w:b/>
          <w:color w:val="DF6D1F" w:themeColor="accent6"/>
          <w:sz w:val="40"/>
          <w:szCs w:val="40"/>
        </w:rPr>
        <w:t>GREEN</w:t>
      </w: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)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390"/>
        <w:gridCol w:w="2389"/>
        <w:gridCol w:w="2372"/>
      </w:tblGrid>
      <w:tr w:rsidR="00584FAD" w14:paraId="792C67AE" w14:textId="77777777" w:rsidTr="00C92C00">
        <w:trPr>
          <w:cantSplit/>
        </w:trPr>
        <w:tc>
          <w:tcPr>
            <w:tcW w:w="2389" w:type="dxa"/>
            <w:tcBorders>
              <w:bottom w:val="single" w:sz="4" w:space="0" w:color="auto"/>
            </w:tcBorders>
            <w:shd w:val="clear" w:color="auto" w:fill="F8E1D1" w:themeFill="accent6" w:themeFillTint="33"/>
            <w:vAlign w:val="center"/>
          </w:tcPr>
          <w:p w14:paraId="792C67A9" w14:textId="77777777" w:rsidR="00F63CA2" w:rsidRPr="0020112D" w:rsidRDefault="00F63CA2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Theme="minorHAnsi" w:hAnsiTheme="minorHAnsi"/>
                <w:b/>
              </w:rPr>
            </w:pPr>
            <w:r w:rsidRPr="0020112D">
              <w:rPr>
                <w:rFonts w:asciiTheme="minorHAnsi" w:hAnsiTheme="minorHAnsi"/>
                <w:b/>
              </w:rPr>
              <w:t>Overall Rating</w:t>
            </w:r>
          </w:p>
          <w:p w14:paraId="792C67AA" w14:textId="725E94B4" w:rsidR="00584FAD" w:rsidRPr="0020112D" w:rsidRDefault="00F63CA2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Theme="minorHAnsi" w:hAnsiTheme="minorHAnsi"/>
                <w:b/>
              </w:rPr>
            </w:pPr>
            <w:r w:rsidRPr="0020112D">
              <w:rPr>
                <w:rFonts w:asciiTheme="minorHAnsi" w:hAnsiTheme="minorHAnsi"/>
                <w:b/>
              </w:rPr>
              <w:t>(% Complete)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shd w:val="clear" w:color="auto" w:fill="F8E1D1" w:themeFill="accent6" w:themeFillTint="33"/>
            <w:vAlign w:val="center"/>
          </w:tcPr>
          <w:p w14:paraId="792C67AB" w14:textId="77777777" w:rsidR="00584FAD" w:rsidRPr="0020112D" w:rsidRDefault="00F63CA2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Theme="minorHAnsi" w:hAnsiTheme="minorHAnsi"/>
                <w:b/>
              </w:rPr>
            </w:pPr>
            <w:r w:rsidRPr="0020112D">
              <w:rPr>
                <w:rFonts w:asciiTheme="minorHAnsi" w:hAnsiTheme="minorHAnsi"/>
                <w:b/>
              </w:rPr>
              <w:t>Scope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8E1D1" w:themeFill="accent6" w:themeFillTint="33"/>
            <w:vAlign w:val="center"/>
          </w:tcPr>
          <w:p w14:paraId="792C67AC" w14:textId="77777777" w:rsidR="00584FAD" w:rsidRPr="0020112D" w:rsidRDefault="00F63CA2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Theme="minorHAnsi" w:hAnsiTheme="minorHAnsi"/>
                <w:b/>
              </w:rPr>
            </w:pPr>
            <w:r w:rsidRPr="0020112D">
              <w:rPr>
                <w:rFonts w:asciiTheme="minorHAnsi" w:hAnsiTheme="minorHAnsi"/>
                <w:b/>
              </w:rPr>
              <w:t>Budget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shd w:val="clear" w:color="auto" w:fill="F8E1D1" w:themeFill="accent6" w:themeFillTint="33"/>
            <w:vAlign w:val="center"/>
          </w:tcPr>
          <w:p w14:paraId="792C67AD" w14:textId="77777777" w:rsidR="00584FAD" w:rsidRPr="0020112D" w:rsidRDefault="00F63CA2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Theme="minorHAnsi" w:hAnsiTheme="minorHAnsi"/>
                <w:b/>
              </w:rPr>
            </w:pPr>
            <w:r w:rsidRPr="0020112D">
              <w:rPr>
                <w:rFonts w:asciiTheme="minorHAnsi" w:hAnsiTheme="minorHAnsi"/>
                <w:b/>
              </w:rPr>
              <w:t>Schedule</w:t>
            </w:r>
          </w:p>
        </w:tc>
      </w:tr>
      <w:tr w:rsidR="00F96F00" w:rsidRPr="00C92C00" w14:paraId="792C67B3" w14:textId="77777777" w:rsidTr="00C92C00">
        <w:trPr>
          <w:cantSplit/>
        </w:trPr>
        <w:tc>
          <w:tcPr>
            <w:tcW w:w="2389" w:type="dxa"/>
            <w:shd w:val="clear" w:color="auto" w:fill="AEFFDC" w:themeFill="accent3" w:themeFillTint="33"/>
          </w:tcPr>
          <w:p w14:paraId="792C67AF" w14:textId="157C1A47" w:rsidR="00F96F00" w:rsidRPr="00C92C00" w:rsidRDefault="00F96F00" w:rsidP="00F96F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color w:val="000000" w:themeColor="text1"/>
                <w:sz w:val="16"/>
              </w:rPr>
            </w:pPr>
            <w:r w:rsidRPr="00C92C00">
              <w:rPr>
                <w:rFonts w:asciiTheme="minorHAnsi" w:hAnsiTheme="minorHAnsi"/>
                <w:i/>
                <w:color w:val="000000" w:themeColor="text1"/>
                <w:sz w:val="16"/>
              </w:rPr>
              <w:t>Provide brief description of Yellow or Red rating issue.</w:t>
            </w:r>
          </w:p>
        </w:tc>
        <w:tc>
          <w:tcPr>
            <w:tcW w:w="2390" w:type="dxa"/>
            <w:shd w:val="clear" w:color="auto" w:fill="AEFFDC" w:themeFill="accent3" w:themeFillTint="33"/>
          </w:tcPr>
          <w:p w14:paraId="792C67B0" w14:textId="36B23954" w:rsidR="00F96F00" w:rsidRPr="00C92C00" w:rsidRDefault="00F96F00" w:rsidP="00F96F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color w:val="000000" w:themeColor="text1"/>
                <w:sz w:val="16"/>
              </w:rPr>
            </w:pPr>
            <w:r w:rsidRPr="00C92C00">
              <w:rPr>
                <w:rFonts w:asciiTheme="minorHAnsi" w:hAnsiTheme="minorHAnsi"/>
                <w:i/>
                <w:color w:val="000000" w:themeColor="text1"/>
                <w:sz w:val="16"/>
              </w:rPr>
              <w:t>Provide brief description of Yellow or Red rating issue.</w:t>
            </w:r>
          </w:p>
        </w:tc>
        <w:tc>
          <w:tcPr>
            <w:tcW w:w="2389" w:type="dxa"/>
            <w:shd w:val="clear" w:color="auto" w:fill="FBFD8F"/>
          </w:tcPr>
          <w:p w14:paraId="792C67B1" w14:textId="7DA96662" w:rsidR="00F96F00" w:rsidRPr="00C92C00" w:rsidRDefault="00F96F00" w:rsidP="00F96F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sz w:val="16"/>
              </w:rPr>
            </w:pPr>
            <w:r w:rsidRPr="00C92C00">
              <w:rPr>
                <w:rFonts w:asciiTheme="minorHAnsi" w:hAnsiTheme="minorHAnsi"/>
                <w:i/>
                <w:sz w:val="16"/>
              </w:rPr>
              <w:t>Provide brief description of Yellow or Red rating issue.</w:t>
            </w:r>
          </w:p>
        </w:tc>
        <w:tc>
          <w:tcPr>
            <w:tcW w:w="2372" w:type="dxa"/>
            <w:shd w:val="clear" w:color="auto" w:fill="DF9194" w:themeFill="accent5" w:themeFillTint="66"/>
          </w:tcPr>
          <w:p w14:paraId="792C67B2" w14:textId="6571EEEC" w:rsidR="00F96F00" w:rsidRPr="00C92C00" w:rsidRDefault="00F96F00" w:rsidP="00F96F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sz w:val="16"/>
              </w:rPr>
            </w:pPr>
            <w:r w:rsidRPr="00C92C00">
              <w:rPr>
                <w:rFonts w:asciiTheme="minorHAnsi" w:hAnsiTheme="minorHAnsi"/>
                <w:i/>
                <w:color w:val="000000" w:themeColor="text1"/>
                <w:sz w:val="16"/>
              </w:rPr>
              <w:t>Provide brief description of Yellow or Red rating issue.</w:t>
            </w:r>
          </w:p>
        </w:tc>
      </w:tr>
    </w:tbl>
    <w:p w14:paraId="792C67B9" w14:textId="77777777" w:rsidR="00F63CA2" w:rsidRPr="006D1539" w:rsidRDefault="00F63CA2">
      <w:pPr>
        <w:pStyle w:val="Header"/>
        <w:tabs>
          <w:tab w:val="clear" w:pos="4320"/>
          <w:tab w:val="clear" w:pos="8640"/>
          <w:tab w:val="left" w:pos="1710"/>
        </w:tabs>
        <w:rPr>
          <w:rFonts w:asciiTheme="minorHAnsi" w:hAnsiTheme="minorHAnsi"/>
          <w:b/>
          <w:color w:val="244061"/>
        </w:rPr>
      </w:pPr>
    </w:p>
    <w:p w14:paraId="792C67BA" w14:textId="77777777" w:rsidR="00584FAD" w:rsidRPr="00E14444" w:rsidRDefault="00E14444" w:rsidP="00E14444">
      <w:pPr>
        <w:pStyle w:val="Header"/>
        <w:tabs>
          <w:tab w:val="clear" w:pos="4320"/>
          <w:tab w:val="clear" w:pos="8640"/>
          <w:tab w:val="left" w:pos="1710"/>
        </w:tabs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KEY MILESTONES COMPLETED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910"/>
      </w:tblGrid>
      <w:tr w:rsidR="00660EE4" w:rsidRPr="00970CD5" w14:paraId="792C67BD" w14:textId="77777777" w:rsidTr="007D30C7">
        <w:tc>
          <w:tcPr>
            <w:tcW w:w="630" w:type="dxa"/>
            <w:shd w:val="clear" w:color="auto" w:fill="F8E1D1" w:themeFill="accent6" w:themeFillTint="33"/>
          </w:tcPr>
          <w:p w14:paraId="792C67BB" w14:textId="77777777" w:rsidR="00660EE4" w:rsidRPr="001A50CE" w:rsidRDefault="00660EE4" w:rsidP="00660EE4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ID</w:t>
            </w:r>
            <w:r>
              <w:rPr>
                <w:rFonts w:asciiTheme="minorHAnsi" w:hAnsiTheme="minorHAnsi"/>
                <w:b/>
              </w:rPr>
              <w:t xml:space="preserve"> #</w:t>
            </w:r>
          </w:p>
        </w:tc>
        <w:tc>
          <w:tcPr>
            <w:tcW w:w="8910" w:type="dxa"/>
            <w:shd w:val="clear" w:color="auto" w:fill="F8E1D1" w:themeFill="accent6" w:themeFillTint="33"/>
          </w:tcPr>
          <w:p w14:paraId="792C67BC" w14:textId="13D2A288" w:rsidR="00660EE4" w:rsidRPr="00660EE4" w:rsidRDefault="00857A87" w:rsidP="00857A87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</w:t>
            </w:r>
          </w:p>
        </w:tc>
      </w:tr>
      <w:tr w:rsidR="00660EE4" w:rsidRPr="00970CD5" w14:paraId="792C67C0" w14:textId="77777777" w:rsidTr="00660EE4">
        <w:tc>
          <w:tcPr>
            <w:tcW w:w="630" w:type="dxa"/>
          </w:tcPr>
          <w:p w14:paraId="792C67BE" w14:textId="77777777" w:rsidR="00660EE4" w:rsidRDefault="00660EE4" w:rsidP="00AE0076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1.</w:t>
            </w:r>
          </w:p>
        </w:tc>
        <w:tc>
          <w:tcPr>
            <w:tcW w:w="8910" w:type="dxa"/>
          </w:tcPr>
          <w:p w14:paraId="792C67BF" w14:textId="77777777" w:rsidR="005F74E4" w:rsidRPr="00970CD5" w:rsidRDefault="005F74E4" w:rsidP="00AE0076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</w:tr>
    </w:tbl>
    <w:p w14:paraId="792C67C1" w14:textId="77777777" w:rsidR="007F0E78" w:rsidRPr="00970CD5" w:rsidRDefault="007F0E78">
      <w:pPr>
        <w:pStyle w:val="Header"/>
        <w:tabs>
          <w:tab w:val="clear" w:pos="4320"/>
          <w:tab w:val="clear" w:pos="8640"/>
          <w:tab w:val="left" w:pos="1710"/>
        </w:tabs>
        <w:rPr>
          <w:rFonts w:ascii="Garamond" w:hAnsi="Garamond"/>
          <w:b/>
          <w:color w:val="365F91"/>
        </w:rPr>
      </w:pPr>
    </w:p>
    <w:p w14:paraId="792C67C2" w14:textId="77777777" w:rsidR="008B21F1" w:rsidRPr="00E14444" w:rsidRDefault="00E14444" w:rsidP="00E14444">
      <w:pPr>
        <w:pStyle w:val="Header"/>
        <w:tabs>
          <w:tab w:val="clear" w:pos="4320"/>
          <w:tab w:val="clear" w:pos="8640"/>
          <w:tab w:val="left" w:pos="1710"/>
        </w:tabs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KEY MILESTONES FOR THE NEXT PERIOD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140"/>
        <w:gridCol w:w="2340"/>
        <w:gridCol w:w="2430"/>
      </w:tblGrid>
      <w:tr w:rsidR="00857A87" w14:paraId="792C67C8" w14:textId="77777777" w:rsidTr="00C92C00">
        <w:trPr>
          <w:cantSplit/>
          <w:tblHeader/>
        </w:trPr>
        <w:tc>
          <w:tcPr>
            <w:tcW w:w="630" w:type="dxa"/>
            <w:shd w:val="clear" w:color="auto" w:fill="F8E1D1" w:themeFill="accent6" w:themeFillTint="33"/>
            <w:vAlign w:val="center"/>
          </w:tcPr>
          <w:p w14:paraId="792C67C3" w14:textId="77777777" w:rsidR="00857A87" w:rsidRPr="001A50CE" w:rsidRDefault="00857A87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ID</w:t>
            </w:r>
            <w:r>
              <w:rPr>
                <w:rFonts w:asciiTheme="minorHAnsi" w:hAnsiTheme="minorHAnsi"/>
                <w:b/>
              </w:rPr>
              <w:t xml:space="preserve"> #</w:t>
            </w:r>
          </w:p>
        </w:tc>
        <w:tc>
          <w:tcPr>
            <w:tcW w:w="4140" w:type="dxa"/>
            <w:shd w:val="clear" w:color="auto" w:fill="F8E1D1" w:themeFill="accent6" w:themeFillTint="33"/>
            <w:vAlign w:val="center"/>
          </w:tcPr>
          <w:p w14:paraId="792C67C4" w14:textId="1D1155BB" w:rsidR="00857A87" w:rsidRPr="001A50CE" w:rsidRDefault="00857A87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2340" w:type="dxa"/>
            <w:shd w:val="clear" w:color="auto" w:fill="F8E1D1" w:themeFill="accent6" w:themeFillTint="33"/>
            <w:vAlign w:val="center"/>
          </w:tcPr>
          <w:p w14:paraId="792C67C5" w14:textId="77777777" w:rsidR="00857A87" w:rsidRPr="001A50CE" w:rsidRDefault="00857A87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Original planned completion date (this date should not change)</w:t>
            </w:r>
          </w:p>
        </w:tc>
        <w:tc>
          <w:tcPr>
            <w:tcW w:w="2430" w:type="dxa"/>
            <w:shd w:val="clear" w:color="auto" w:fill="F8E1D1" w:themeFill="accent6" w:themeFillTint="33"/>
            <w:vAlign w:val="center"/>
          </w:tcPr>
          <w:p w14:paraId="792C67C6" w14:textId="77777777" w:rsidR="00857A87" w:rsidRPr="001A50CE" w:rsidRDefault="00857A87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Current forecast completion date</w:t>
            </w:r>
          </w:p>
        </w:tc>
      </w:tr>
      <w:tr w:rsidR="00857A87" w14:paraId="792C67CE" w14:textId="77777777" w:rsidTr="00857A87">
        <w:tc>
          <w:tcPr>
            <w:tcW w:w="630" w:type="dxa"/>
          </w:tcPr>
          <w:p w14:paraId="792C67C9" w14:textId="77777777" w:rsidR="00857A87" w:rsidRPr="00970CD5" w:rsidRDefault="00857A87" w:rsidP="0094641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  <w:r w:rsidRPr="00970CD5">
              <w:rPr>
                <w:rFonts w:ascii="Garamond" w:hAnsi="Garamond"/>
                <w:sz w:val="16"/>
              </w:rPr>
              <w:t>1</w:t>
            </w:r>
            <w:r>
              <w:rPr>
                <w:rFonts w:ascii="Garamond" w:hAnsi="Garamond"/>
                <w:sz w:val="16"/>
              </w:rPr>
              <w:t>.</w:t>
            </w:r>
          </w:p>
        </w:tc>
        <w:tc>
          <w:tcPr>
            <w:tcW w:w="4140" w:type="dxa"/>
          </w:tcPr>
          <w:p w14:paraId="792C67CA" w14:textId="77777777" w:rsidR="00857A87" w:rsidRPr="00970CD5" w:rsidRDefault="00857A87" w:rsidP="0094641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  <w:tc>
          <w:tcPr>
            <w:tcW w:w="2340" w:type="dxa"/>
          </w:tcPr>
          <w:p w14:paraId="792C67CB" w14:textId="77777777" w:rsidR="00857A87" w:rsidRPr="00970CD5" w:rsidRDefault="00857A87" w:rsidP="0094641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="Garamond" w:hAnsi="Garamond"/>
                <w:sz w:val="16"/>
              </w:rPr>
            </w:pPr>
          </w:p>
        </w:tc>
        <w:tc>
          <w:tcPr>
            <w:tcW w:w="2430" w:type="dxa"/>
          </w:tcPr>
          <w:p w14:paraId="792C67CC" w14:textId="77777777" w:rsidR="00857A87" w:rsidRPr="00970CD5" w:rsidRDefault="00857A87" w:rsidP="0094641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jc w:val="center"/>
              <w:rPr>
                <w:rFonts w:ascii="Garamond" w:hAnsi="Garamond"/>
                <w:sz w:val="16"/>
              </w:rPr>
            </w:pPr>
          </w:p>
        </w:tc>
      </w:tr>
    </w:tbl>
    <w:p w14:paraId="792C67CF" w14:textId="77777777" w:rsidR="00584FAD" w:rsidRDefault="00584FAD">
      <w:pPr>
        <w:pStyle w:val="Header"/>
        <w:tabs>
          <w:tab w:val="clear" w:pos="4320"/>
          <w:tab w:val="clear" w:pos="8640"/>
          <w:tab w:val="left" w:pos="1710"/>
        </w:tabs>
        <w:rPr>
          <w:rFonts w:ascii="Arial" w:hAnsi="Arial"/>
        </w:rPr>
      </w:pPr>
    </w:p>
    <w:p w14:paraId="792C67D0" w14:textId="703CF56B" w:rsidR="00584FAD" w:rsidRPr="00E14444" w:rsidRDefault="00E14444" w:rsidP="00C92C00">
      <w:pPr>
        <w:pStyle w:val="Header"/>
        <w:keepNext/>
        <w:tabs>
          <w:tab w:val="clear" w:pos="4320"/>
          <w:tab w:val="clear" w:pos="8640"/>
          <w:tab w:val="left" w:pos="1710"/>
        </w:tabs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KEY</w:t>
      </w:r>
      <w:r w:rsidR="001B4ADE">
        <w:rPr>
          <w:rFonts w:asciiTheme="minorHAnsi" w:hAnsiTheme="minorHAnsi"/>
          <w:b/>
          <w:color w:val="DF6D1F" w:themeColor="accent6"/>
          <w:sz w:val="40"/>
          <w:szCs w:val="40"/>
        </w:rPr>
        <w:t xml:space="preserve"> HIGH PRIORITY</w:t>
      </w: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 xml:space="preserve"> ISSUES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128"/>
        <w:gridCol w:w="1782"/>
      </w:tblGrid>
      <w:tr w:rsidR="00584FAD" w14:paraId="792C67D4" w14:textId="77777777" w:rsidTr="00C92C00">
        <w:trPr>
          <w:cantSplit/>
          <w:tblHeader/>
        </w:trPr>
        <w:tc>
          <w:tcPr>
            <w:tcW w:w="630" w:type="dxa"/>
            <w:shd w:val="clear" w:color="auto" w:fill="F8E1D1" w:themeFill="accent6" w:themeFillTint="33"/>
          </w:tcPr>
          <w:p w14:paraId="792C67D1" w14:textId="77777777" w:rsidR="00584FAD" w:rsidRPr="001A50CE" w:rsidRDefault="0020112D" w:rsidP="0020112D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ID</w:t>
            </w:r>
            <w:r w:rsidR="00660EE4">
              <w:rPr>
                <w:rFonts w:asciiTheme="minorHAnsi" w:hAnsiTheme="minorHAnsi"/>
                <w:b/>
              </w:rPr>
              <w:t xml:space="preserve"> #</w:t>
            </w:r>
          </w:p>
        </w:tc>
        <w:tc>
          <w:tcPr>
            <w:tcW w:w="7128" w:type="dxa"/>
            <w:shd w:val="clear" w:color="auto" w:fill="F8E1D1" w:themeFill="accent6" w:themeFillTint="33"/>
          </w:tcPr>
          <w:p w14:paraId="792C67D2" w14:textId="77777777" w:rsidR="00584FAD" w:rsidRPr="001A50CE" w:rsidRDefault="00584FAD" w:rsidP="0020112D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782" w:type="dxa"/>
            <w:shd w:val="clear" w:color="auto" w:fill="F8E1D1" w:themeFill="accent6" w:themeFillTint="33"/>
          </w:tcPr>
          <w:p w14:paraId="792C67D3" w14:textId="0F98C16E" w:rsidR="00584FAD" w:rsidRPr="001A50CE" w:rsidRDefault="00857A87" w:rsidP="0020112D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Assigned To</w:t>
            </w:r>
          </w:p>
        </w:tc>
      </w:tr>
      <w:tr w:rsidR="00584FAD" w14:paraId="792C67D8" w14:textId="77777777" w:rsidTr="00C92C00">
        <w:trPr>
          <w:cantSplit/>
        </w:trPr>
        <w:tc>
          <w:tcPr>
            <w:tcW w:w="630" w:type="dxa"/>
          </w:tcPr>
          <w:p w14:paraId="792C67D5" w14:textId="77777777" w:rsidR="00584FAD" w:rsidRPr="00970CD5" w:rsidRDefault="0020112D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1.</w:t>
            </w:r>
          </w:p>
        </w:tc>
        <w:tc>
          <w:tcPr>
            <w:tcW w:w="7128" w:type="dxa"/>
          </w:tcPr>
          <w:p w14:paraId="792C67D6" w14:textId="77777777" w:rsidR="00584FAD" w:rsidRPr="00970CD5" w:rsidRDefault="00584FAD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  <w:tc>
          <w:tcPr>
            <w:tcW w:w="1782" w:type="dxa"/>
          </w:tcPr>
          <w:p w14:paraId="792C67D7" w14:textId="77777777" w:rsidR="00584FAD" w:rsidRPr="00970CD5" w:rsidRDefault="00584FAD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</w:tr>
    </w:tbl>
    <w:p w14:paraId="792C67D9" w14:textId="77777777" w:rsidR="00584FAD" w:rsidRDefault="00584FAD">
      <w:pPr>
        <w:pStyle w:val="Header"/>
        <w:tabs>
          <w:tab w:val="clear" w:pos="4320"/>
          <w:tab w:val="clear" w:pos="8640"/>
          <w:tab w:val="left" w:pos="1710"/>
        </w:tabs>
        <w:rPr>
          <w:rFonts w:ascii="Calibri" w:hAnsi="Calibri"/>
          <w:b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180"/>
        <w:gridCol w:w="3180"/>
      </w:tblGrid>
      <w:tr w:rsidR="00C92C00" w:rsidRPr="001A50CE" w14:paraId="4EB1AA7D" w14:textId="77777777" w:rsidTr="00701029">
        <w:tc>
          <w:tcPr>
            <w:tcW w:w="3180" w:type="dxa"/>
            <w:shd w:val="clear" w:color="auto" w:fill="F8E1D1" w:themeFill="accent6" w:themeFillTint="33"/>
          </w:tcPr>
          <w:p w14:paraId="4844F921" w14:textId="77777777" w:rsidR="00C92C00" w:rsidRPr="001A50CE" w:rsidRDefault="00C92C00" w:rsidP="00701029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of Medium Issues</w:t>
            </w:r>
          </w:p>
        </w:tc>
        <w:tc>
          <w:tcPr>
            <w:tcW w:w="3180" w:type="dxa"/>
            <w:shd w:val="clear" w:color="auto" w:fill="F8E1D1" w:themeFill="accent6" w:themeFillTint="33"/>
          </w:tcPr>
          <w:p w14:paraId="19164C5E" w14:textId="77777777" w:rsidR="00C92C00" w:rsidRPr="001A50CE" w:rsidRDefault="00C92C00" w:rsidP="00701029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# of Low Issues</w:t>
            </w:r>
          </w:p>
        </w:tc>
        <w:tc>
          <w:tcPr>
            <w:tcW w:w="3180" w:type="dxa"/>
            <w:shd w:val="clear" w:color="auto" w:fill="F8E1D1" w:themeFill="accent6" w:themeFillTint="33"/>
          </w:tcPr>
          <w:p w14:paraId="077C82C6" w14:textId="77777777" w:rsidR="00C92C00" w:rsidRPr="001A50CE" w:rsidRDefault="00C92C00" w:rsidP="00701029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# of Closed Issues </w:t>
            </w:r>
          </w:p>
        </w:tc>
      </w:tr>
      <w:tr w:rsidR="00C92C00" w:rsidRPr="006D1539" w14:paraId="5C4B34BC" w14:textId="77777777" w:rsidTr="00701029">
        <w:tc>
          <w:tcPr>
            <w:tcW w:w="3180" w:type="dxa"/>
          </w:tcPr>
          <w:p w14:paraId="10E65EF8" w14:textId="77777777" w:rsidR="00C92C00" w:rsidRPr="006D1539" w:rsidRDefault="00C92C00" w:rsidP="00701029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Calibri" w:hAnsi="Calibri"/>
                <w:sz w:val="16"/>
              </w:rPr>
            </w:pPr>
            <w:r w:rsidRPr="006D1539">
              <w:rPr>
                <w:rFonts w:ascii="Calibri" w:hAnsi="Calibri"/>
                <w:i/>
                <w:sz w:val="16"/>
              </w:rPr>
              <w:t>List total number of Medium Issues</w:t>
            </w:r>
          </w:p>
        </w:tc>
        <w:tc>
          <w:tcPr>
            <w:tcW w:w="3180" w:type="dxa"/>
          </w:tcPr>
          <w:p w14:paraId="70D61699" w14:textId="77777777" w:rsidR="00C92C00" w:rsidRPr="00B95CEA" w:rsidRDefault="00C92C00" w:rsidP="00701029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Calibri" w:hAnsi="Calibri"/>
                <w:i/>
                <w:sz w:val="16"/>
              </w:rPr>
            </w:pPr>
            <w:r w:rsidRPr="006D1539">
              <w:rPr>
                <w:rFonts w:ascii="Calibri" w:hAnsi="Calibri"/>
                <w:i/>
                <w:sz w:val="16"/>
              </w:rPr>
              <w:t>List total number of Low Issues</w:t>
            </w:r>
          </w:p>
        </w:tc>
        <w:tc>
          <w:tcPr>
            <w:tcW w:w="3180" w:type="dxa"/>
          </w:tcPr>
          <w:p w14:paraId="602DE8DC" w14:textId="77777777" w:rsidR="00C92C00" w:rsidRPr="006D1539" w:rsidRDefault="00C92C00" w:rsidP="00701029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Calibri" w:hAnsi="Calibri"/>
                <w:i/>
                <w:sz w:val="16"/>
              </w:rPr>
            </w:pPr>
            <w:r w:rsidRPr="006D1539">
              <w:rPr>
                <w:rFonts w:ascii="Calibri" w:hAnsi="Calibri"/>
                <w:i/>
                <w:sz w:val="16"/>
              </w:rPr>
              <w:t>List total number of Closed Issues</w:t>
            </w:r>
          </w:p>
        </w:tc>
      </w:tr>
    </w:tbl>
    <w:p w14:paraId="57D95955" w14:textId="77777777" w:rsidR="00C92C00" w:rsidRPr="006D1539" w:rsidRDefault="00C92C00">
      <w:pPr>
        <w:pStyle w:val="Header"/>
        <w:tabs>
          <w:tab w:val="clear" w:pos="4320"/>
          <w:tab w:val="clear" w:pos="8640"/>
          <w:tab w:val="left" w:pos="1710"/>
        </w:tabs>
        <w:rPr>
          <w:rFonts w:ascii="Calibri" w:hAnsi="Calibri"/>
          <w:b/>
        </w:rPr>
      </w:pPr>
    </w:p>
    <w:p w14:paraId="792C67DA" w14:textId="5B48F8F5" w:rsidR="00584FAD" w:rsidRPr="00E14444" w:rsidRDefault="001B4ADE" w:rsidP="00C92C00">
      <w:pPr>
        <w:pStyle w:val="Header"/>
        <w:keepNext/>
        <w:tabs>
          <w:tab w:val="clear" w:pos="4320"/>
          <w:tab w:val="clear" w:pos="8640"/>
          <w:tab w:val="left" w:pos="1710"/>
        </w:tabs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>
        <w:rPr>
          <w:rFonts w:asciiTheme="minorHAnsi" w:hAnsiTheme="minorHAnsi"/>
          <w:b/>
          <w:color w:val="DF6D1F" w:themeColor="accent6"/>
          <w:sz w:val="40"/>
          <w:szCs w:val="40"/>
        </w:rPr>
        <w:t>OPEN RISKS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350"/>
        <w:gridCol w:w="3870"/>
        <w:gridCol w:w="1890"/>
        <w:gridCol w:w="1800"/>
      </w:tblGrid>
      <w:tr w:rsidR="001B4ADE" w14:paraId="792C67E1" w14:textId="77777777" w:rsidTr="00C92C00">
        <w:trPr>
          <w:cantSplit/>
          <w:tblHeader/>
        </w:trPr>
        <w:tc>
          <w:tcPr>
            <w:tcW w:w="630" w:type="dxa"/>
            <w:shd w:val="clear" w:color="auto" w:fill="F8E1D1" w:themeFill="accent6" w:themeFillTint="33"/>
            <w:vAlign w:val="center"/>
          </w:tcPr>
          <w:p w14:paraId="792C67DB" w14:textId="77777777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ID</w:t>
            </w:r>
            <w:r>
              <w:rPr>
                <w:rFonts w:asciiTheme="minorHAnsi" w:hAnsiTheme="minorHAnsi"/>
                <w:b/>
              </w:rPr>
              <w:t xml:space="preserve"> #</w:t>
            </w:r>
          </w:p>
        </w:tc>
        <w:tc>
          <w:tcPr>
            <w:tcW w:w="1350" w:type="dxa"/>
            <w:shd w:val="clear" w:color="auto" w:fill="F8E1D1" w:themeFill="accent6" w:themeFillTint="33"/>
            <w:vAlign w:val="center"/>
          </w:tcPr>
          <w:p w14:paraId="54395EAD" w14:textId="6CDFC5F3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Opened</w:t>
            </w:r>
          </w:p>
        </w:tc>
        <w:tc>
          <w:tcPr>
            <w:tcW w:w="3870" w:type="dxa"/>
            <w:shd w:val="clear" w:color="auto" w:fill="F8E1D1" w:themeFill="accent6" w:themeFillTint="33"/>
            <w:vAlign w:val="center"/>
          </w:tcPr>
          <w:p w14:paraId="792C67DC" w14:textId="55E6FB0F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Description</w:t>
            </w:r>
          </w:p>
        </w:tc>
        <w:tc>
          <w:tcPr>
            <w:tcW w:w="1890" w:type="dxa"/>
            <w:shd w:val="clear" w:color="auto" w:fill="F8E1D1" w:themeFill="accent6" w:themeFillTint="33"/>
            <w:vAlign w:val="center"/>
          </w:tcPr>
          <w:p w14:paraId="792C67DD" w14:textId="77777777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Probability</w:t>
            </w:r>
          </w:p>
          <w:p w14:paraId="792C67DE" w14:textId="77777777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(L/M/H)</w:t>
            </w:r>
          </w:p>
        </w:tc>
        <w:tc>
          <w:tcPr>
            <w:tcW w:w="1800" w:type="dxa"/>
            <w:shd w:val="clear" w:color="auto" w:fill="F8E1D1" w:themeFill="accent6" w:themeFillTint="33"/>
            <w:vAlign w:val="center"/>
          </w:tcPr>
          <w:p w14:paraId="792C67DF" w14:textId="77777777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Impact</w:t>
            </w:r>
          </w:p>
          <w:p w14:paraId="792C67E0" w14:textId="77777777" w:rsidR="001B4ADE" w:rsidRPr="001A50CE" w:rsidRDefault="001B4ADE" w:rsidP="00C92C00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(L/M/H)</w:t>
            </w:r>
          </w:p>
        </w:tc>
      </w:tr>
      <w:tr w:rsidR="001B4ADE" w14:paraId="792C67E6" w14:textId="77777777" w:rsidTr="001B4ADE">
        <w:tc>
          <w:tcPr>
            <w:tcW w:w="630" w:type="dxa"/>
          </w:tcPr>
          <w:p w14:paraId="792C67E2" w14:textId="77777777" w:rsidR="001B4ADE" w:rsidRPr="00970CD5" w:rsidRDefault="001B4AD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1.</w:t>
            </w:r>
          </w:p>
        </w:tc>
        <w:tc>
          <w:tcPr>
            <w:tcW w:w="1350" w:type="dxa"/>
          </w:tcPr>
          <w:p w14:paraId="4B694E6F" w14:textId="77777777" w:rsidR="001B4ADE" w:rsidRPr="00970CD5" w:rsidRDefault="001B4AD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  <w:tc>
          <w:tcPr>
            <w:tcW w:w="3870" w:type="dxa"/>
          </w:tcPr>
          <w:p w14:paraId="792C67E3" w14:textId="6E40EA4C" w:rsidR="001B4ADE" w:rsidRPr="00970CD5" w:rsidRDefault="001B4AD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  <w:tc>
          <w:tcPr>
            <w:tcW w:w="1890" w:type="dxa"/>
          </w:tcPr>
          <w:p w14:paraId="792C67E4" w14:textId="77777777" w:rsidR="001B4ADE" w:rsidRPr="00970CD5" w:rsidRDefault="001B4AD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  <w:tc>
          <w:tcPr>
            <w:tcW w:w="1800" w:type="dxa"/>
          </w:tcPr>
          <w:p w14:paraId="792C67E5" w14:textId="77777777" w:rsidR="001B4ADE" w:rsidRPr="00970CD5" w:rsidRDefault="001B4ADE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</w:tr>
    </w:tbl>
    <w:p w14:paraId="792C67E7" w14:textId="77777777" w:rsidR="00584FAD" w:rsidRPr="00970CD5" w:rsidRDefault="00970CD5">
      <w:pPr>
        <w:pStyle w:val="Header"/>
        <w:tabs>
          <w:tab w:val="clear" w:pos="4320"/>
          <w:tab w:val="clear" w:pos="8640"/>
          <w:tab w:val="left" w:pos="1710"/>
        </w:tabs>
        <w:rPr>
          <w:rFonts w:ascii="Garamond" w:hAnsi="Garamond"/>
        </w:rPr>
      </w:pPr>
      <w:r>
        <w:rPr>
          <w:rFonts w:ascii="Garamond" w:hAnsi="Garamond"/>
          <w:i/>
          <w:color w:val="808080"/>
          <w:sz w:val="16"/>
        </w:rPr>
        <w:tab/>
      </w:r>
      <w:r>
        <w:rPr>
          <w:rFonts w:ascii="Garamond" w:hAnsi="Garamond"/>
          <w:i/>
          <w:color w:val="808080"/>
          <w:sz w:val="16"/>
        </w:rPr>
        <w:tab/>
      </w:r>
      <w:r>
        <w:rPr>
          <w:rFonts w:ascii="Garamond" w:hAnsi="Garamond"/>
          <w:i/>
          <w:color w:val="808080"/>
          <w:sz w:val="16"/>
        </w:rPr>
        <w:tab/>
      </w:r>
    </w:p>
    <w:p w14:paraId="792C67E8" w14:textId="77777777" w:rsidR="00584FAD" w:rsidRPr="00E14444" w:rsidRDefault="00E14444" w:rsidP="00C92C00">
      <w:pPr>
        <w:pStyle w:val="Header"/>
        <w:keepNext/>
        <w:tabs>
          <w:tab w:val="clear" w:pos="4320"/>
          <w:tab w:val="clear" w:pos="8640"/>
          <w:tab w:val="left" w:pos="1710"/>
        </w:tabs>
        <w:jc w:val="center"/>
        <w:rPr>
          <w:rFonts w:asciiTheme="minorHAnsi" w:hAnsiTheme="minorHAnsi"/>
          <w:b/>
          <w:color w:val="DF6D1F" w:themeColor="accent6"/>
          <w:sz w:val="40"/>
          <w:szCs w:val="40"/>
        </w:rPr>
      </w:pPr>
      <w:r w:rsidRPr="00E14444">
        <w:rPr>
          <w:rFonts w:asciiTheme="minorHAnsi" w:hAnsiTheme="minorHAnsi"/>
          <w:b/>
          <w:color w:val="DF6D1F" w:themeColor="accent6"/>
          <w:sz w:val="40"/>
          <w:szCs w:val="40"/>
        </w:rPr>
        <w:t>KEY DECISIONS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8910"/>
      </w:tblGrid>
      <w:tr w:rsidR="00660EE4" w:rsidRPr="00660EE4" w14:paraId="792C67EB" w14:textId="77777777" w:rsidTr="00C92C00">
        <w:trPr>
          <w:tblHeader/>
        </w:trPr>
        <w:tc>
          <w:tcPr>
            <w:tcW w:w="630" w:type="dxa"/>
            <w:shd w:val="clear" w:color="auto" w:fill="F8E1D1" w:themeFill="accent6" w:themeFillTint="33"/>
          </w:tcPr>
          <w:p w14:paraId="792C67E9" w14:textId="77777777" w:rsidR="00660EE4" w:rsidRPr="001A50CE" w:rsidRDefault="00660EE4" w:rsidP="00AE0076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 w:rsidRPr="001A50CE">
              <w:rPr>
                <w:rFonts w:asciiTheme="minorHAnsi" w:hAnsiTheme="minorHAnsi"/>
                <w:b/>
              </w:rPr>
              <w:t>ID</w:t>
            </w:r>
            <w:r>
              <w:rPr>
                <w:rFonts w:asciiTheme="minorHAnsi" w:hAnsiTheme="minorHAnsi"/>
                <w:b/>
              </w:rPr>
              <w:t xml:space="preserve"> #</w:t>
            </w:r>
          </w:p>
        </w:tc>
        <w:tc>
          <w:tcPr>
            <w:tcW w:w="8910" w:type="dxa"/>
            <w:shd w:val="clear" w:color="auto" w:fill="F8E1D1" w:themeFill="accent6" w:themeFillTint="33"/>
          </w:tcPr>
          <w:p w14:paraId="792C67EA" w14:textId="0BF6F547" w:rsidR="00660EE4" w:rsidRPr="00660EE4" w:rsidRDefault="00857A87" w:rsidP="00AE0076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Description</w:t>
            </w:r>
          </w:p>
        </w:tc>
      </w:tr>
      <w:tr w:rsidR="00660EE4" w:rsidRPr="00970CD5" w14:paraId="792C67EE" w14:textId="77777777" w:rsidTr="00AE0076">
        <w:tc>
          <w:tcPr>
            <w:tcW w:w="630" w:type="dxa"/>
          </w:tcPr>
          <w:p w14:paraId="792C67EC" w14:textId="77777777" w:rsidR="00660EE4" w:rsidRDefault="00660EE4" w:rsidP="00AE0076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1.</w:t>
            </w:r>
          </w:p>
        </w:tc>
        <w:tc>
          <w:tcPr>
            <w:tcW w:w="8910" w:type="dxa"/>
          </w:tcPr>
          <w:p w14:paraId="792C67ED" w14:textId="77777777" w:rsidR="00660EE4" w:rsidRPr="00970CD5" w:rsidRDefault="00660EE4" w:rsidP="00AE0076">
            <w:pPr>
              <w:pStyle w:val="Header"/>
              <w:tabs>
                <w:tab w:val="clear" w:pos="4320"/>
                <w:tab w:val="clear" w:pos="8640"/>
                <w:tab w:val="left" w:pos="1710"/>
              </w:tabs>
              <w:rPr>
                <w:rFonts w:ascii="Garamond" w:hAnsi="Garamond"/>
                <w:sz w:val="16"/>
              </w:rPr>
            </w:pPr>
          </w:p>
        </w:tc>
      </w:tr>
    </w:tbl>
    <w:p w14:paraId="29548E42" w14:textId="255E0B34" w:rsidR="007F0E78" w:rsidRPr="0013048C" w:rsidRDefault="007F0E78" w:rsidP="0013048C">
      <w:pPr>
        <w:tabs>
          <w:tab w:val="left" w:pos="4245"/>
        </w:tabs>
      </w:pPr>
    </w:p>
    <w:sectPr w:rsidR="007F0E78" w:rsidRPr="0013048C" w:rsidSect="004379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660" w:right="1170" w:bottom="720" w:left="1440" w:header="810" w:footer="19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F17AA" w14:textId="77777777" w:rsidR="000E1BA7" w:rsidRDefault="000E1BA7">
      <w:r>
        <w:separator/>
      </w:r>
    </w:p>
  </w:endnote>
  <w:endnote w:type="continuationSeparator" w:id="0">
    <w:p w14:paraId="4AAB1342" w14:textId="77777777" w:rsidR="000E1BA7" w:rsidRDefault="000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C1FC" w14:textId="77777777" w:rsidR="00064671" w:rsidRDefault="00064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67F9" w14:textId="77777777" w:rsidR="009B34DD" w:rsidRPr="007F2A27" w:rsidRDefault="009B34DD" w:rsidP="009B34DD">
    <w:pPr>
      <w:pStyle w:val="Footer"/>
      <w:pBdr>
        <w:top w:val="single" w:sz="8" w:space="10" w:color="auto"/>
      </w:pBdr>
      <w:tabs>
        <w:tab w:val="clear" w:pos="8640"/>
        <w:tab w:val="right" w:pos="9360"/>
      </w:tabs>
      <w:rPr>
        <w:rFonts w:ascii="Calibri" w:hAnsi="Calibri"/>
        <w:color w:val="000000"/>
      </w:rPr>
    </w:pPr>
    <w:r>
      <w:rPr>
        <w:rFonts w:ascii="Calibri" w:hAnsi="Calibri"/>
        <w:color w:val="000000"/>
      </w:rPr>
      <w:t>Program Management Center of Excellence (PMCE)</w:t>
    </w:r>
    <w:r w:rsidRPr="007F2A27">
      <w:rPr>
        <w:rFonts w:ascii="Calibri" w:hAnsi="Calibri"/>
        <w:color w:val="000000"/>
      </w:rPr>
      <w:tab/>
    </w:r>
    <w:r w:rsidRPr="007F2A27"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 xml:space="preserve">Revised: </w:t>
    </w:r>
    <w:r w:rsidRPr="007F2A27">
      <w:rPr>
        <w:rFonts w:ascii="Calibri" w:hAnsi="Calibri"/>
        <w:color w:val="000000"/>
      </w:rPr>
      <w:fldChar w:fldCharType="begin"/>
    </w:r>
    <w:r w:rsidRPr="007F2A27">
      <w:rPr>
        <w:rFonts w:ascii="Calibri" w:hAnsi="Calibri"/>
        <w:color w:val="000000"/>
      </w:rPr>
      <w:instrText xml:space="preserve"> DATE \@ "M/d/yyyy" </w:instrText>
    </w:r>
    <w:r w:rsidRPr="007F2A27">
      <w:rPr>
        <w:rFonts w:ascii="Calibri" w:hAnsi="Calibri"/>
        <w:color w:val="000000"/>
      </w:rPr>
      <w:fldChar w:fldCharType="separate"/>
    </w:r>
    <w:r w:rsidR="00064671">
      <w:rPr>
        <w:rFonts w:ascii="Calibri" w:hAnsi="Calibri"/>
        <w:noProof/>
        <w:color w:val="000000"/>
      </w:rPr>
      <w:t>12/8/2015</w:t>
    </w:r>
    <w:r w:rsidRPr="007F2A27">
      <w:rPr>
        <w:rFonts w:ascii="Calibri" w:hAnsi="Calibri"/>
        <w:color w:val="000000"/>
      </w:rPr>
      <w:fldChar w:fldCharType="end"/>
    </w:r>
  </w:p>
  <w:p w14:paraId="43246CBB" w14:textId="2ABBD69C" w:rsidR="0013048C" w:rsidRPr="001410A4" w:rsidRDefault="009B34DD" w:rsidP="009939C9">
    <w:pPr>
      <w:pStyle w:val="Footer"/>
      <w:pBdr>
        <w:top w:val="single" w:sz="8" w:space="10" w:color="auto"/>
      </w:pBdr>
      <w:tabs>
        <w:tab w:val="clear" w:pos="4320"/>
        <w:tab w:val="clear" w:pos="8640"/>
        <w:tab w:val="center" w:pos="4770"/>
        <w:tab w:val="right" w:pos="9360"/>
      </w:tabs>
      <w:rPr>
        <w:color w:val="000000"/>
      </w:rPr>
    </w:pPr>
    <w:r>
      <w:rPr>
        <w:rFonts w:ascii="Calibri" w:hAnsi="Calibri"/>
        <w:color w:val="000000"/>
      </w:rPr>
      <w:t>PMCE Project Status Report</w:t>
    </w:r>
    <w:r w:rsidRPr="007F2A27">
      <w:rPr>
        <w:rFonts w:ascii="Calibri" w:hAnsi="Calibri"/>
        <w:color w:val="000000"/>
      </w:rPr>
      <w:tab/>
    </w:r>
    <w:r w:rsidRPr="007F2A27">
      <w:rPr>
        <w:rFonts w:ascii="Calibri" w:hAnsi="Calibri"/>
        <w:color w:val="000000"/>
      </w:rPr>
      <w:fldChar w:fldCharType="begin"/>
    </w:r>
    <w:r w:rsidRPr="007F2A27">
      <w:rPr>
        <w:rFonts w:ascii="Calibri" w:hAnsi="Calibri"/>
        <w:color w:val="000000"/>
      </w:rPr>
      <w:instrText xml:space="preserve"> PAGE </w:instrText>
    </w:r>
    <w:r w:rsidRPr="007F2A27">
      <w:rPr>
        <w:rFonts w:ascii="Calibri" w:hAnsi="Calibri"/>
        <w:color w:val="000000"/>
      </w:rPr>
      <w:fldChar w:fldCharType="separate"/>
    </w:r>
    <w:r w:rsidR="00064671">
      <w:rPr>
        <w:rFonts w:ascii="Calibri" w:hAnsi="Calibri"/>
        <w:noProof/>
        <w:color w:val="000000"/>
      </w:rPr>
      <w:t>2</w:t>
    </w:r>
    <w:r w:rsidRPr="007F2A27">
      <w:rPr>
        <w:rFonts w:ascii="Calibri" w:hAnsi="Calibri"/>
        <w:color w:val="000000"/>
      </w:rPr>
      <w:fldChar w:fldCharType="end"/>
    </w:r>
    <w:r w:rsidRPr="007F2A27">
      <w:rPr>
        <w:rFonts w:ascii="Calibri" w:hAnsi="Calibri"/>
        <w:color w:val="000000"/>
      </w:rPr>
      <w:t xml:space="preserve"> of </w:t>
    </w:r>
    <w:r w:rsidRPr="007F2A27">
      <w:rPr>
        <w:rFonts w:ascii="Calibri" w:hAnsi="Calibri"/>
        <w:color w:val="000000"/>
      </w:rPr>
      <w:fldChar w:fldCharType="begin"/>
    </w:r>
    <w:r w:rsidRPr="007F2A27">
      <w:rPr>
        <w:rFonts w:ascii="Calibri" w:hAnsi="Calibri"/>
        <w:color w:val="000000"/>
      </w:rPr>
      <w:instrText xml:space="preserve"> NUMPAGES </w:instrText>
    </w:r>
    <w:r w:rsidRPr="007F2A27">
      <w:rPr>
        <w:rFonts w:ascii="Calibri" w:hAnsi="Calibri"/>
        <w:color w:val="000000"/>
      </w:rPr>
      <w:fldChar w:fldCharType="separate"/>
    </w:r>
    <w:r w:rsidR="00064671">
      <w:rPr>
        <w:rFonts w:ascii="Calibri" w:hAnsi="Calibri"/>
        <w:noProof/>
        <w:color w:val="000000"/>
      </w:rPr>
      <w:t>2</w:t>
    </w:r>
    <w:r w:rsidRPr="007F2A27">
      <w:rPr>
        <w:rFonts w:ascii="Calibri" w:hAnsi="Calibri"/>
        <w:color w:val="000000"/>
      </w:rPr>
      <w:fldChar w:fldCharType="end"/>
    </w:r>
    <w:r w:rsidRPr="007F2A27">
      <w:rPr>
        <w:rFonts w:ascii="Calibri" w:hAnsi="Calibri"/>
        <w:color w:val="000000"/>
      </w:rPr>
      <w:tab/>
    </w:r>
    <w:r w:rsidR="0013048C">
      <w:rPr>
        <w:rFonts w:ascii="Calibri" w:hAnsi="Calibri"/>
        <w:color w:val="000000"/>
      </w:rPr>
      <w:t>Email comments to OIMT.PMCE@Hawaii.gov</w:t>
    </w:r>
  </w:p>
  <w:p w14:paraId="792C67FB" w14:textId="77777777" w:rsidR="009B34DD" w:rsidRDefault="009B3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C6801" w14:textId="2CA28043" w:rsidR="006A6FFB" w:rsidRPr="006C5302" w:rsidRDefault="006A6FFB" w:rsidP="006A6FFB">
    <w:pPr>
      <w:pBdr>
        <w:top w:val="single" w:sz="8" w:space="0" w:color="auto"/>
      </w:pBdr>
      <w:tabs>
        <w:tab w:val="center" w:pos="4320"/>
        <w:tab w:val="right" w:pos="9360"/>
      </w:tabs>
      <w:spacing w:after="120"/>
      <w:rPr>
        <w:rFonts w:ascii="Calibri" w:eastAsiaTheme="minorEastAsia" w:hAnsi="Calibri"/>
        <w:color w:val="000000"/>
      </w:rPr>
    </w:pPr>
    <w:bookmarkStart w:id="0" w:name="_GoBack"/>
    <w:bookmarkEnd w:id="0"/>
    <w:r w:rsidRPr="006C5302">
      <w:rPr>
        <w:rFonts w:ascii="Calibri" w:eastAsiaTheme="minorEastAsia" w:hAnsi="Calibri"/>
        <w:color w:val="000000"/>
      </w:rPr>
      <w:tab/>
    </w:r>
    <w:r w:rsidRPr="006C5302">
      <w:rPr>
        <w:rFonts w:ascii="Calibri" w:eastAsiaTheme="minorEastAsia" w:hAnsi="Calibri"/>
        <w:color w:val="000000"/>
      </w:rPr>
      <w:tab/>
      <w:t xml:space="preserve">Revised: </w:t>
    </w:r>
    <w:r w:rsidRPr="006C5302">
      <w:rPr>
        <w:rFonts w:ascii="Calibri" w:eastAsiaTheme="minorEastAsia" w:hAnsi="Calibri"/>
        <w:color w:val="000000"/>
      </w:rPr>
      <w:fldChar w:fldCharType="begin"/>
    </w:r>
    <w:r w:rsidRPr="006C5302">
      <w:rPr>
        <w:rFonts w:ascii="Calibri" w:eastAsiaTheme="minorEastAsia" w:hAnsi="Calibri"/>
        <w:color w:val="000000"/>
      </w:rPr>
      <w:instrText xml:space="preserve"> DATE \@ "M/d/yyyy" </w:instrText>
    </w:r>
    <w:r w:rsidRPr="006C5302">
      <w:rPr>
        <w:rFonts w:ascii="Calibri" w:eastAsiaTheme="minorEastAsia" w:hAnsi="Calibri"/>
        <w:color w:val="000000"/>
      </w:rPr>
      <w:fldChar w:fldCharType="separate"/>
    </w:r>
    <w:r w:rsidR="00064671">
      <w:rPr>
        <w:rFonts w:ascii="Calibri" w:eastAsiaTheme="minorEastAsia" w:hAnsi="Calibri"/>
        <w:noProof/>
        <w:color w:val="000000"/>
      </w:rPr>
      <w:t>12/8/2015</w:t>
    </w:r>
    <w:r w:rsidRPr="006C5302">
      <w:rPr>
        <w:rFonts w:ascii="Calibri" w:eastAsiaTheme="minorEastAsia" w:hAnsi="Calibri"/>
        <w:color w:val="000000"/>
      </w:rPr>
      <w:fldChar w:fldCharType="end"/>
    </w:r>
  </w:p>
  <w:p w14:paraId="792C6803" w14:textId="5D5BFA69" w:rsidR="00AA1CE7" w:rsidRDefault="006A6FFB" w:rsidP="009939C9">
    <w:pPr>
      <w:pBdr>
        <w:top w:val="single" w:sz="8" w:space="0" w:color="auto"/>
      </w:pBdr>
      <w:tabs>
        <w:tab w:val="center" w:pos="4770"/>
        <w:tab w:val="right" w:pos="9360"/>
      </w:tabs>
      <w:spacing w:after="120"/>
    </w:pPr>
    <w:r w:rsidRPr="006C5302">
      <w:rPr>
        <w:rFonts w:ascii="Calibri" w:eastAsiaTheme="minorEastAsia" w:hAnsi="Calibri"/>
        <w:color w:val="000000"/>
      </w:rPr>
      <w:tab/>
    </w:r>
    <w:r w:rsidRPr="006C5302">
      <w:rPr>
        <w:rFonts w:ascii="Calibri" w:eastAsiaTheme="minorEastAsia" w:hAnsi="Calibri"/>
        <w:color w:val="000000"/>
      </w:rPr>
      <w:fldChar w:fldCharType="begin"/>
    </w:r>
    <w:r w:rsidRPr="006C5302">
      <w:rPr>
        <w:rFonts w:ascii="Calibri" w:eastAsiaTheme="minorEastAsia" w:hAnsi="Calibri"/>
        <w:color w:val="000000"/>
      </w:rPr>
      <w:instrText xml:space="preserve"> PAGE </w:instrText>
    </w:r>
    <w:r w:rsidRPr="006C5302">
      <w:rPr>
        <w:rFonts w:ascii="Calibri" w:eastAsiaTheme="minorEastAsia" w:hAnsi="Calibri"/>
        <w:color w:val="000000"/>
      </w:rPr>
      <w:fldChar w:fldCharType="separate"/>
    </w:r>
    <w:r w:rsidR="00064671">
      <w:rPr>
        <w:rFonts w:ascii="Calibri" w:eastAsiaTheme="minorEastAsia" w:hAnsi="Calibri"/>
        <w:noProof/>
        <w:color w:val="000000"/>
      </w:rPr>
      <w:t>1</w:t>
    </w:r>
    <w:r w:rsidRPr="006C5302">
      <w:rPr>
        <w:rFonts w:ascii="Calibri" w:eastAsiaTheme="minorEastAsia" w:hAnsi="Calibri"/>
        <w:color w:val="000000"/>
      </w:rPr>
      <w:fldChar w:fldCharType="end"/>
    </w:r>
    <w:r w:rsidRPr="006C5302">
      <w:rPr>
        <w:rFonts w:ascii="Calibri" w:eastAsiaTheme="minorEastAsia" w:hAnsi="Calibri"/>
        <w:color w:val="000000"/>
      </w:rPr>
      <w:t xml:space="preserve"> of </w:t>
    </w:r>
    <w:r w:rsidRPr="006C5302">
      <w:rPr>
        <w:rFonts w:ascii="Calibri" w:eastAsiaTheme="minorEastAsia" w:hAnsi="Calibri"/>
        <w:color w:val="000000"/>
      </w:rPr>
      <w:fldChar w:fldCharType="begin"/>
    </w:r>
    <w:r w:rsidRPr="006C5302">
      <w:rPr>
        <w:rFonts w:ascii="Calibri" w:eastAsiaTheme="minorEastAsia" w:hAnsi="Calibri"/>
        <w:color w:val="000000"/>
      </w:rPr>
      <w:instrText xml:space="preserve"> NUMPAGES </w:instrText>
    </w:r>
    <w:r w:rsidRPr="006C5302">
      <w:rPr>
        <w:rFonts w:ascii="Calibri" w:eastAsiaTheme="minorEastAsia" w:hAnsi="Calibri"/>
        <w:color w:val="000000"/>
      </w:rPr>
      <w:fldChar w:fldCharType="separate"/>
    </w:r>
    <w:r w:rsidR="00064671">
      <w:rPr>
        <w:rFonts w:ascii="Calibri" w:eastAsiaTheme="minorEastAsia" w:hAnsi="Calibri"/>
        <w:noProof/>
        <w:color w:val="000000"/>
      </w:rPr>
      <w:t>1</w:t>
    </w:r>
    <w:r w:rsidRPr="006C5302">
      <w:rPr>
        <w:rFonts w:ascii="Calibri" w:eastAsiaTheme="minorEastAsia" w:hAnsi="Calibri"/>
        <w:color w:val="000000"/>
      </w:rPr>
      <w:fldChar w:fldCharType="end"/>
    </w:r>
    <w:r w:rsidRPr="006C5302">
      <w:rPr>
        <w:rFonts w:ascii="Calibri" w:eastAsiaTheme="minorEastAsia" w:hAnsi="Calibri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12B89" w14:textId="77777777" w:rsidR="000E1BA7" w:rsidRDefault="000E1BA7">
      <w:r>
        <w:separator/>
      </w:r>
    </w:p>
  </w:footnote>
  <w:footnote w:type="continuationSeparator" w:id="0">
    <w:p w14:paraId="554044E9" w14:textId="77777777" w:rsidR="000E1BA7" w:rsidRDefault="000E1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0400E" w14:textId="77777777" w:rsidR="00064671" w:rsidRDefault="000646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7" w:type="dxa"/>
      <w:tblInd w:w="-9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5"/>
      <w:gridCol w:w="6"/>
      <w:gridCol w:w="6"/>
    </w:tblGrid>
    <w:tr w:rsidR="00C55423" w14:paraId="792C67F7" w14:textId="77777777" w:rsidTr="0054597E">
      <w:tc>
        <w:tcPr>
          <w:tcW w:w="9545" w:type="dxa"/>
          <w:shd w:val="clear" w:color="auto" w:fill="auto"/>
        </w:tcPr>
        <w:p w14:paraId="792C67F4" w14:textId="77777777" w:rsidR="00C55423" w:rsidRDefault="00C55423" w:rsidP="00584FAD">
          <w:pPr>
            <w:pStyle w:val="Header"/>
            <w:jc w:val="both"/>
          </w:pPr>
        </w:p>
      </w:tc>
      <w:tc>
        <w:tcPr>
          <w:tcW w:w="6" w:type="dxa"/>
          <w:shd w:val="clear" w:color="auto" w:fill="auto"/>
        </w:tcPr>
        <w:p w14:paraId="792C67F5" w14:textId="77777777" w:rsidR="00C55423" w:rsidRDefault="00C55423">
          <w:pPr>
            <w:pStyle w:val="Header"/>
          </w:pPr>
        </w:p>
      </w:tc>
      <w:tc>
        <w:tcPr>
          <w:tcW w:w="6" w:type="dxa"/>
          <w:shd w:val="clear" w:color="auto" w:fill="auto"/>
          <w:vAlign w:val="center"/>
        </w:tcPr>
        <w:p w14:paraId="792C67F6" w14:textId="77777777" w:rsidR="00C55423" w:rsidRPr="00584FAD" w:rsidRDefault="00C55423" w:rsidP="00584FAD">
          <w:pPr>
            <w:pStyle w:val="Header"/>
            <w:jc w:val="center"/>
            <w:rPr>
              <w:color w:val="365F91"/>
            </w:rPr>
          </w:pPr>
        </w:p>
      </w:tc>
    </w:tr>
  </w:tbl>
  <w:p w14:paraId="792C67F8" w14:textId="77777777" w:rsidR="00C55423" w:rsidRDefault="00C554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CA678" w:themeFill="accent6" w:themeFillTint="9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40"/>
    </w:tblGrid>
    <w:tr w:rsidR="00AA1CE7" w:rsidRPr="009D1F71" w14:paraId="792C67FF" w14:textId="77777777" w:rsidTr="00AA1CE7">
      <w:trPr>
        <w:trHeight w:val="980"/>
      </w:trPr>
      <w:tc>
        <w:tcPr>
          <w:tcW w:w="9540" w:type="dxa"/>
          <w:shd w:val="clear" w:color="auto" w:fill="ECA678" w:themeFill="accent6" w:themeFillTint="99"/>
        </w:tcPr>
        <w:p w14:paraId="0360ECEA" w14:textId="7915A37A" w:rsidR="00E14D2B" w:rsidRPr="00E14D2B" w:rsidRDefault="00E14D2B" w:rsidP="00AA1CE7">
          <w:pPr>
            <w:pStyle w:val="Header"/>
            <w:tabs>
              <w:tab w:val="left" w:pos="-23"/>
            </w:tabs>
            <w:ind w:right="46"/>
            <w:jc w:val="center"/>
            <w:rPr>
              <w:rFonts w:ascii="Calibri" w:hAnsi="Calibri"/>
              <w:color w:val="000000"/>
              <w:sz w:val="40"/>
              <w:szCs w:val="40"/>
            </w:rPr>
          </w:pPr>
        </w:p>
        <w:p w14:paraId="792C67FE" w14:textId="386D6D27" w:rsidR="00AA1CE7" w:rsidRPr="00BF6014" w:rsidRDefault="00AA1CE7" w:rsidP="00AA1CE7">
          <w:pPr>
            <w:pStyle w:val="Header"/>
            <w:tabs>
              <w:tab w:val="left" w:pos="-23"/>
            </w:tabs>
            <w:ind w:right="46"/>
            <w:jc w:val="center"/>
            <w:rPr>
              <w:rFonts w:ascii="Calibri" w:hAnsi="Calibri" w:cs="Arial"/>
              <w:b/>
              <w:i/>
              <w:color w:val="000000"/>
              <w:sz w:val="18"/>
              <w:szCs w:val="18"/>
            </w:rPr>
          </w:pPr>
          <w:r w:rsidRPr="007D30C7">
            <w:rPr>
              <w:rFonts w:ascii="Calibri" w:hAnsi="Calibri"/>
              <w:color w:val="FFFFFF" w:themeColor="background1"/>
              <w:sz w:val="44"/>
              <w:szCs w:val="44"/>
            </w:rPr>
            <w:t>PROJECT STATUS REPORT</w:t>
          </w:r>
        </w:p>
      </w:tc>
    </w:tr>
  </w:tbl>
  <w:p w14:paraId="792C6800" w14:textId="50A2566F" w:rsidR="00AA1CE7" w:rsidRDefault="00AA1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FB1"/>
    <w:multiLevelType w:val="hybridMultilevel"/>
    <w:tmpl w:val="72D24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23"/>
    <w:rsid w:val="0004706A"/>
    <w:rsid w:val="00064671"/>
    <w:rsid w:val="0006678B"/>
    <w:rsid w:val="000811A1"/>
    <w:rsid w:val="000E1BA7"/>
    <w:rsid w:val="001021F1"/>
    <w:rsid w:val="00114584"/>
    <w:rsid w:val="0013048C"/>
    <w:rsid w:val="001A50CE"/>
    <w:rsid w:val="001B4ADE"/>
    <w:rsid w:val="001D3899"/>
    <w:rsid w:val="0020112D"/>
    <w:rsid w:val="00204DD6"/>
    <w:rsid w:val="00206768"/>
    <w:rsid w:val="00270C2C"/>
    <w:rsid w:val="002A0738"/>
    <w:rsid w:val="003033A6"/>
    <w:rsid w:val="00310522"/>
    <w:rsid w:val="003504A6"/>
    <w:rsid w:val="00353685"/>
    <w:rsid w:val="00364804"/>
    <w:rsid w:val="003F006D"/>
    <w:rsid w:val="00413ABC"/>
    <w:rsid w:val="0043192C"/>
    <w:rsid w:val="004364D3"/>
    <w:rsid w:val="00437924"/>
    <w:rsid w:val="00465005"/>
    <w:rsid w:val="00510BAA"/>
    <w:rsid w:val="00516E8E"/>
    <w:rsid w:val="0054597E"/>
    <w:rsid w:val="0055663E"/>
    <w:rsid w:val="00562108"/>
    <w:rsid w:val="00563A7B"/>
    <w:rsid w:val="005831D4"/>
    <w:rsid w:val="00584FAD"/>
    <w:rsid w:val="005F74E4"/>
    <w:rsid w:val="00604E23"/>
    <w:rsid w:val="00625DAA"/>
    <w:rsid w:val="00652796"/>
    <w:rsid w:val="00660EE4"/>
    <w:rsid w:val="006A6FFB"/>
    <w:rsid w:val="006B23D2"/>
    <w:rsid w:val="006D1539"/>
    <w:rsid w:val="007020F8"/>
    <w:rsid w:val="007527B6"/>
    <w:rsid w:val="00782A48"/>
    <w:rsid w:val="007B2A8B"/>
    <w:rsid w:val="007D30C7"/>
    <w:rsid w:val="007F0941"/>
    <w:rsid w:val="007F0E78"/>
    <w:rsid w:val="00857A87"/>
    <w:rsid w:val="0086256F"/>
    <w:rsid w:val="008B21F1"/>
    <w:rsid w:val="00901BF0"/>
    <w:rsid w:val="0094641E"/>
    <w:rsid w:val="009703DF"/>
    <w:rsid w:val="00970CD5"/>
    <w:rsid w:val="009939C9"/>
    <w:rsid w:val="009B09C1"/>
    <w:rsid w:val="009B34DD"/>
    <w:rsid w:val="009F75FF"/>
    <w:rsid w:val="00A30C67"/>
    <w:rsid w:val="00A72AF7"/>
    <w:rsid w:val="00A77869"/>
    <w:rsid w:val="00AA1CE7"/>
    <w:rsid w:val="00AA3BA0"/>
    <w:rsid w:val="00B10670"/>
    <w:rsid w:val="00B95CEA"/>
    <w:rsid w:val="00BC4E57"/>
    <w:rsid w:val="00BF6014"/>
    <w:rsid w:val="00C2627E"/>
    <w:rsid w:val="00C54A2F"/>
    <w:rsid w:val="00C55423"/>
    <w:rsid w:val="00C92C00"/>
    <w:rsid w:val="00D10F92"/>
    <w:rsid w:val="00D54B7B"/>
    <w:rsid w:val="00DA64EE"/>
    <w:rsid w:val="00DC2483"/>
    <w:rsid w:val="00DD49E4"/>
    <w:rsid w:val="00E14444"/>
    <w:rsid w:val="00E14D2B"/>
    <w:rsid w:val="00E757ED"/>
    <w:rsid w:val="00EB6448"/>
    <w:rsid w:val="00EC58A8"/>
    <w:rsid w:val="00F63CA2"/>
    <w:rsid w:val="00F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C6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i/>
    </w:rPr>
  </w:style>
  <w:style w:type="table" w:styleId="TableGrid">
    <w:name w:val="Table Grid"/>
    <w:basedOn w:val="TableNormal"/>
    <w:rsid w:val="00C5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D10F92"/>
  </w:style>
  <w:style w:type="paragraph" w:customStyle="1" w:styleId="PMCETableHeader">
    <w:name w:val="PMCE Table Header"/>
    <w:basedOn w:val="Normal"/>
    <w:qFormat/>
    <w:rsid w:val="007527B6"/>
    <w:pPr>
      <w:keepLines/>
      <w:spacing w:before="120" w:after="120" w:line="264" w:lineRule="auto"/>
    </w:pPr>
    <w:rPr>
      <w:rFonts w:ascii="Calibri" w:eastAsia="MS Mincho" w:hAnsi="Calibri" w:cs="Arial"/>
      <w:b/>
      <w:bCs/>
      <w:color w:val="000000"/>
      <w:szCs w:val="18"/>
    </w:rPr>
  </w:style>
  <w:style w:type="paragraph" w:customStyle="1" w:styleId="PMCETableText">
    <w:name w:val="PMCE Table Text"/>
    <w:basedOn w:val="Normal"/>
    <w:qFormat/>
    <w:rsid w:val="007527B6"/>
    <w:pPr>
      <w:keepLines/>
      <w:spacing w:after="120" w:line="264" w:lineRule="auto"/>
    </w:pPr>
    <w:rPr>
      <w:rFonts w:ascii="Calibri" w:eastAsia="MS Mincho" w:hAnsi="Calibri"/>
      <w:color w:val="000000"/>
    </w:rPr>
  </w:style>
  <w:style w:type="paragraph" w:customStyle="1" w:styleId="TableHeading1">
    <w:name w:val="Table Heading 1"/>
    <w:basedOn w:val="Footer"/>
    <w:link w:val="TableHeading1Char"/>
    <w:rsid w:val="007527B6"/>
    <w:pPr>
      <w:tabs>
        <w:tab w:val="clear" w:pos="4320"/>
        <w:tab w:val="clear" w:pos="8640"/>
      </w:tabs>
      <w:spacing w:before="120" w:after="120" w:line="264" w:lineRule="auto"/>
      <w:jc w:val="center"/>
    </w:pPr>
    <w:rPr>
      <w:rFonts w:ascii="Calibri" w:eastAsia="MS Mincho" w:hAnsi="Calibri"/>
      <w:b/>
      <w:bCs/>
      <w:smallCaps/>
      <w:sz w:val="24"/>
    </w:rPr>
  </w:style>
  <w:style w:type="character" w:customStyle="1" w:styleId="TableHeading1Char">
    <w:name w:val="Table Heading 1 Char"/>
    <w:link w:val="TableHeading1"/>
    <w:rsid w:val="007527B6"/>
    <w:rPr>
      <w:rFonts w:ascii="Calibri" w:eastAsia="MS Mincho" w:hAnsi="Calibri"/>
      <w:b/>
      <w:bCs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DA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9B3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i/>
    </w:rPr>
  </w:style>
  <w:style w:type="table" w:styleId="TableGrid">
    <w:name w:val="Table Grid"/>
    <w:basedOn w:val="TableNormal"/>
    <w:rsid w:val="00C5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semiHidden/>
    <w:rsid w:val="00D10F92"/>
  </w:style>
  <w:style w:type="paragraph" w:customStyle="1" w:styleId="PMCETableHeader">
    <w:name w:val="PMCE Table Header"/>
    <w:basedOn w:val="Normal"/>
    <w:qFormat/>
    <w:rsid w:val="007527B6"/>
    <w:pPr>
      <w:keepLines/>
      <w:spacing w:before="120" w:after="120" w:line="264" w:lineRule="auto"/>
    </w:pPr>
    <w:rPr>
      <w:rFonts w:ascii="Calibri" w:eastAsia="MS Mincho" w:hAnsi="Calibri" w:cs="Arial"/>
      <w:b/>
      <w:bCs/>
      <w:color w:val="000000"/>
      <w:szCs w:val="18"/>
    </w:rPr>
  </w:style>
  <w:style w:type="paragraph" w:customStyle="1" w:styleId="PMCETableText">
    <w:name w:val="PMCE Table Text"/>
    <w:basedOn w:val="Normal"/>
    <w:qFormat/>
    <w:rsid w:val="007527B6"/>
    <w:pPr>
      <w:keepLines/>
      <w:spacing w:after="120" w:line="264" w:lineRule="auto"/>
    </w:pPr>
    <w:rPr>
      <w:rFonts w:ascii="Calibri" w:eastAsia="MS Mincho" w:hAnsi="Calibri"/>
      <w:color w:val="000000"/>
    </w:rPr>
  </w:style>
  <w:style w:type="paragraph" w:customStyle="1" w:styleId="TableHeading1">
    <w:name w:val="Table Heading 1"/>
    <w:basedOn w:val="Footer"/>
    <w:link w:val="TableHeading1Char"/>
    <w:rsid w:val="007527B6"/>
    <w:pPr>
      <w:tabs>
        <w:tab w:val="clear" w:pos="4320"/>
        <w:tab w:val="clear" w:pos="8640"/>
      </w:tabs>
      <w:spacing w:before="120" w:after="120" w:line="264" w:lineRule="auto"/>
      <w:jc w:val="center"/>
    </w:pPr>
    <w:rPr>
      <w:rFonts w:ascii="Calibri" w:eastAsia="MS Mincho" w:hAnsi="Calibri"/>
      <w:b/>
      <w:bCs/>
      <w:smallCaps/>
      <w:sz w:val="24"/>
    </w:rPr>
  </w:style>
  <w:style w:type="character" w:customStyle="1" w:styleId="TableHeading1Char">
    <w:name w:val="Table Heading 1 Char"/>
    <w:link w:val="TableHeading1"/>
    <w:rsid w:val="007527B6"/>
    <w:rPr>
      <w:rFonts w:ascii="Calibri" w:eastAsia="MS Mincho" w:hAnsi="Calibri"/>
      <w:b/>
      <w:bCs/>
      <w:small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5DA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9B3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Projects\Project%20Document%20Templates\Project%20Status%20Report.doc.dot" TargetMode="External"/></Relationships>
</file>

<file path=word/theme/theme1.xml><?xml version="1.0" encoding="utf-8"?>
<a:theme xmlns:a="http://schemas.openxmlformats.org/drawingml/2006/main" name="Office Theme">
  <a:themeElements>
    <a:clrScheme name="PMI color schem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2365"/>
      </a:accent1>
      <a:accent2>
        <a:srgbClr val="782327"/>
      </a:accent2>
      <a:accent3>
        <a:srgbClr val="00693C"/>
      </a:accent3>
      <a:accent4>
        <a:srgbClr val="4F2D7F"/>
      </a:accent4>
      <a:accent5>
        <a:srgbClr val="782327"/>
      </a:accent5>
      <a:accent6>
        <a:srgbClr val="DF6D1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ADCF1E6BE784597E42342BE117475" ma:contentTypeVersion="2" ma:contentTypeDescription="Create a new document." ma:contentTypeScope="" ma:versionID="5b8c92b3a4ac2494f7d47cbb3edd1971">
  <xsd:schema xmlns:xsd="http://www.w3.org/2001/XMLSchema" xmlns:xs="http://www.w3.org/2001/XMLSchema" xmlns:p="http://schemas.microsoft.com/office/2006/metadata/properties" xmlns:ns2="1d048e60-b600-4684-a6e9-9385372e75ff" targetNamespace="http://schemas.microsoft.com/office/2006/metadata/properties" ma:root="true" ma:fieldsID="01ba280d09f00a73dcff8898ad42e120" ns2:_="">
    <xsd:import namespace="1d048e60-b600-4684-a6e9-9385372e7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48e60-b600-4684-a6e9-9385372e75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8217CF-CF78-49C5-B5C9-750809058402}"/>
</file>

<file path=customXml/itemProps2.xml><?xml version="1.0" encoding="utf-8"?>
<ds:datastoreItem xmlns:ds="http://schemas.openxmlformats.org/officeDocument/2006/customXml" ds:itemID="{B474F4A7-2FEC-4283-9C2C-FA70DAB9651D}"/>
</file>

<file path=customXml/itemProps3.xml><?xml version="1.0" encoding="utf-8"?>
<ds:datastoreItem xmlns:ds="http://schemas.openxmlformats.org/officeDocument/2006/customXml" ds:itemID="{13BEA15C-4FAB-4FBF-9290-84B85EC3F9B2}"/>
</file>

<file path=customXml/itemProps4.xml><?xml version="1.0" encoding="utf-8"?>
<ds:datastoreItem xmlns:ds="http://schemas.openxmlformats.org/officeDocument/2006/customXml" ds:itemID="{613725AC-58D6-4E56-8EF0-6FEA8DA14C31}"/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Report.doc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Project Status Report</vt:lpstr>
    </vt:vector>
  </TitlesOfParts>
  <Company>DAGS/ICSD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Project Status Report</dc:title>
  <dc:subject/>
  <dc:creator>Gordon Fritsch &amp; Associates</dc:creator>
  <cp:keywords/>
  <cp:lastModifiedBy> </cp:lastModifiedBy>
  <cp:revision>2</cp:revision>
  <cp:lastPrinted>2015-03-25T19:44:00Z</cp:lastPrinted>
  <dcterms:created xsi:type="dcterms:W3CDTF">2015-12-08T13:01:00Z</dcterms:created>
  <dcterms:modified xsi:type="dcterms:W3CDTF">2015-12-08T13:01:00Z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0x01010080EADCF1E6BE784597E42342BE117475</vt:lpwstr>
  </property>
</Properties>
</file>